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47F4" w14:textId="77777777" w:rsidR="005B2EA0" w:rsidRDefault="0049351F" w:rsidP="005B2EA0">
      <w:pPr>
        <w:tabs>
          <w:tab w:val="left" w:pos="935"/>
          <w:tab w:val="left" w:pos="6173"/>
        </w:tabs>
        <w:ind w:left="-83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0D3168A8" wp14:editId="3B88A642">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http://schemas.microsoft.com/office/word/2018/wordml" xmlns:w16cex="http://schemas.microsoft.com/office/word/2018/wordml/cex">
            <w:pict>
              <v:group w14:anchorId="66FEA939"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">
                  <v:imagedata r:id="rId12"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">
                  <v:imagedata r:id="rId13" o:title=""/>
                </v:shape>
                <w10:wrap type="tight"/>
              </v:group>
            </w:pict>
          </mc:Fallback>
        </mc:AlternateContent>
      </w:r>
      <w:r w:rsidR="005B2EA0">
        <w:rPr>
          <w:rFonts w:ascii="Times New Roman"/>
          <w:sz w:val="20"/>
        </w:rPr>
        <w:tab/>
      </w:r>
      <w:r w:rsidR="005B2EA0">
        <w:rPr>
          <w:rFonts w:ascii="Times New Roman"/>
          <w:position w:val="18"/>
          <w:sz w:val="20"/>
        </w:rPr>
        <w:tab/>
      </w:r>
    </w:p>
    <w:p w14:paraId="2DE11064"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045F18C8" wp14:editId="4F466C39">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412875" cy="765175"/>
                    </a:xfrm>
                    <a:prstGeom prst="rect">
                      <a:avLst/>
                    </a:prstGeom>
                  </pic:spPr>
                </pic:pic>
              </a:graphicData>
            </a:graphic>
          </wp:anchor>
        </w:drawing>
      </w:r>
    </w:p>
    <w:p w14:paraId="2E3EA160"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5BB2B00E" wp14:editId="7118F1C2">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64FF9629" wp14:editId="3C30984F">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83D8342"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" path="m3789,l,1096r5616,l3789,xe" fillcolor="#df5c3b" stroked="f">
                  <v:path arrowok="t" o:connecttype="custom" o:connectlocs="3789,15458;0,16554;5616,16554;3789,15458" o:connectangles="0,0,0,0"/>
                </v:shape>
                <w10:wrap anchorx="page" anchory="page"/>
              </v:group>
            </w:pict>
          </mc:Fallback>
        </mc:AlternateContent>
      </w:r>
    </w:p>
    <w:p w14:paraId="33C19992" w14:textId="77777777" w:rsidR="005B2EA0" w:rsidRDefault="005B2EA0" w:rsidP="005B2EA0">
      <w:pPr>
        <w:pStyle w:val="BodyText"/>
        <w:rPr>
          <w:rFonts w:ascii="Times New Roman"/>
          <w:sz w:val="20"/>
        </w:rPr>
      </w:pPr>
    </w:p>
    <w:p w14:paraId="252D4AA3" w14:textId="77777777" w:rsidR="005B2EA0" w:rsidRDefault="005B2EA0" w:rsidP="005B2EA0">
      <w:pPr>
        <w:pStyle w:val="BodyText"/>
        <w:rPr>
          <w:rFonts w:ascii="Times New Roman"/>
          <w:sz w:val="20"/>
        </w:rPr>
      </w:pPr>
    </w:p>
    <w:p w14:paraId="55950576" w14:textId="77777777" w:rsidR="005B2EA0" w:rsidRDefault="005B2EA0" w:rsidP="005B2EA0">
      <w:pPr>
        <w:pStyle w:val="BodyText"/>
        <w:rPr>
          <w:rFonts w:ascii="Times New Roman"/>
          <w:sz w:val="20"/>
        </w:rPr>
      </w:pPr>
    </w:p>
    <w:p w14:paraId="50FF6D30" w14:textId="77777777" w:rsidR="005B2EA0" w:rsidRDefault="005B2EA0" w:rsidP="005B2EA0">
      <w:pPr>
        <w:pStyle w:val="BodyText"/>
        <w:rPr>
          <w:rFonts w:ascii="Times New Roman"/>
          <w:sz w:val="20"/>
        </w:rPr>
      </w:pPr>
    </w:p>
    <w:p w14:paraId="720CA4CC" w14:textId="77777777" w:rsidR="005B2EA0" w:rsidRDefault="005B2EA0" w:rsidP="005B2EA0">
      <w:pPr>
        <w:pStyle w:val="BodyText"/>
        <w:rPr>
          <w:rFonts w:ascii="Times New Roman"/>
          <w:sz w:val="20"/>
        </w:rPr>
      </w:pPr>
    </w:p>
    <w:p w14:paraId="6A1B288F" w14:textId="77777777" w:rsidR="005B2EA0" w:rsidRDefault="005B2EA0" w:rsidP="005B2EA0">
      <w:pPr>
        <w:pStyle w:val="BodyText"/>
        <w:rPr>
          <w:rFonts w:ascii="Times New Roman"/>
          <w:sz w:val="27"/>
        </w:rPr>
      </w:pPr>
    </w:p>
    <w:p w14:paraId="2EEFD8EE" w14:textId="77777777" w:rsidR="0049351F" w:rsidRDefault="0049351F" w:rsidP="005B2EA0">
      <w:pPr>
        <w:pStyle w:val="BodyText"/>
        <w:spacing w:before="75" w:line="849" w:lineRule="exact"/>
        <w:ind w:right="117"/>
        <w:jc w:val="right"/>
        <w:rPr>
          <w:color w:val="FFFFFF"/>
          <w:spacing w:val="-5"/>
        </w:rPr>
      </w:pPr>
    </w:p>
    <w:p w14:paraId="4261FA47" w14:textId="77777777" w:rsidR="0049351F" w:rsidRDefault="0049351F" w:rsidP="005B2EA0">
      <w:pPr>
        <w:pStyle w:val="BodyText"/>
        <w:spacing w:before="75" w:line="849" w:lineRule="exact"/>
        <w:ind w:right="117"/>
        <w:jc w:val="right"/>
        <w:rPr>
          <w:color w:val="FFFFFF"/>
          <w:spacing w:val="-5"/>
        </w:rPr>
      </w:pPr>
    </w:p>
    <w:p w14:paraId="43CB4B23" w14:textId="77777777" w:rsidR="005B2EA0" w:rsidRDefault="00692EAF" w:rsidP="00692EAF">
      <w:pPr>
        <w:pStyle w:val="BodyText"/>
        <w:spacing w:before="75" w:line="849" w:lineRule="exact"/>
        <w:ind w:right="117"/>
        <w:jc w:val="center"/>
      </w:pPr>
      <w:r>
        <w:rPr>
          <w:color w:val="FFFFFF"/>
          <w:spacing w:val="-5"/>
        </w:rPr>
        <w:t>WHISTLEBLOWING</w:t>
      </w:r>
    </w:p>
    <w:p w14:paraId="690E5348" w14:textId="77777777" w:rsidR="005B2EA0" w:rsidRDefault="005B2EA0" w:rsidP="00692EAF">
      <w:pPr>
        <w:pStyle w:val="BodyText"/>
        <w:spacing w:line="849" w:lineRule="exact"/>
        <w:ind w:right="117"/>
        <w:jc w:val="center"/>
        <w:rPr>
          <w:color w:val="FFFFFF"/>
        </w:rPr>
      </w:pPr>
      <w:r>
        <w:rPr>
          <w:color w:val="FFFFFF"/>
        </w:rPr>
        <w:t>POLICY</w:t>
      </w:r>
    </w:p>
    <w:p w14:paraId="73FF8D98" w14:textId="77777777" w:rsidR="005B2EA0" w:rsidRDefault="005B2EA0" w:rsidP="005B2EA0">
      <w:pPr>
        <w:pStyle w:val="BodyText"/>
        <w:spacing w:line="849" w:lineRule="exact"/>
        <w:ind w:right="117"/>
        <w:jc w:val="right"/>
      </w:pPr>
    </w:p>
    <w:p w14:paraId="2DE805D1" w14:textId="77777777" w:rsidR="005B2EA0" w:rsidRDefault="005B2EA0"/>
    <w:p w14:paraId="3933F7AC" w14:textId="77777777" w:rsidR="005B2EA0" w:rsidRDefault="005B2EA0"/>
    <w:p w14:paraId="19B145AC" w14:textId="77777777" w:rsidR="005B2EA0" w:rsidRDefault="005B2EA0"/>
    <w:p w14:paraId="40CA9633" w14:textId="77777777" w:rsidR="005B2EA0" w:rsidRDefault="005B2EA0"/>
    <w:p w14:paraId="36F0FDA4" w14:textId="77777777" w:rsidR="005B2EA0" w:rsidRDefault="005B2EA0"/>
    <w:p w14:paraId="563F519F" w14:textId="77777777" w:rsidR="005B2EA0" w:rsidRDefault="005B2EA0"/>
    <w:p w14:paraId="562B20D2" w14:textId="77777777" w:rsidR="005B2EA0" w:rsidRDefault="005B2EA0"/>
    <w:p w14:paraId="4F96ECE2" w14:textId="77777777" w:rsidR="005B2EA0" w:rsidRDefault="005B2EA0"/>
    <w:p w14:paraId="6C0A76B6" w14:textId="77777777" w:rsidR="005B2EA0" w:rsidRDefault="005B2EA0"/>
    <w:p w14:paraId="6879116F" w14:textId="77777777" w:rsidR="005B2EA0" w:rsidRDefault="005B2EA0"/>
    <w:p w14:paraId="079ED021" w14:textId="77777777" w:rsidR="005B2EA0" w:rsidRDefault="005B2EA0"/>
    <w:p w14:paraId="72A33EAD" w14:textId="77777777" w:rsidR="005B2EA0" w:rsidRDefault="005B2EA0"/>
    <w:p w14:paraId="7BA877FE" w14:textId="77777777" w:rsidR="005B2EA0" w:rsidRDefault="005B2EA0"/>
    <w:p w14:paraId="091042F0" w14:textId="77777777" w:rsidR="005B2EA0" w:rsidRDefault="005B2EA0"/>
    <w:p w14:paraId="4FE4A7CF" w14:textId="77777777" w:rsidR="005B2EA0" w:rsidRDefault="005B2EA0"/>
    <w:p w14:paraId="12069A00" w14:textId="77777777" w:rsidR="005B2EA0" w:rsidRDefault="005B2EA0"/>
    <w:p w14:paraId="224EB7C3" w14:textId="77777777"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b/>
          <w:bCs/>
          <w:color w:val="511991"/>
          <w:lang w:eastAsia="en-GB"/>
        </w:rPr>
        <w:t xml:space="preserve">Introduction </w:t>
      </w:r>
    </w:p>
    <w:p w14:paraId="06AFC159"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36D888CB" w14:textId="77777777" w:rsidR="003A15A3" w:rsidRDefault="003A15A3" w:rsidP="003A15A3"/>
    <w:p w14:paraId="2C04B3A8" w14:textId="77777777" w:rsidR="003A15A3" w:rsidRDefault="003A15A3" w:rsidP="003A15A3">
      <w:pPr>
        <w:rPr>
          <w:rFonts w:asciiTheme="minorHAnsi" w:hAnsiTheme="minorHAnsi" w:cstheme="minorHAnsi"/>
          <w:b/>
          <w:bCs/>
          <w:color w:val="7030A0"/>
        </w:rPr>
      </w:pPr>
      <w:r>
        <w:rPr>
          <w:rFonts w:asciiTheme="minorHAnsi" w:hAnsiTheme="minorHAnsi" w:cstheme="minorHAnsi"/>
          <w:b/>
          <w:bCs/>
          <w:color w:val="7030A0"/>
        </w:rPr>
        <w:t>DOCUMENT CONTROL</w:t>
      </w:r>
    </w:p>
    <w:tbl>
      <w:tblPr>
        <w:tblStyle w:val="TableGrid"/>
        <w:tblW w:w="0" w:type="auto"/>
        <w:tblInd w:w="0" w:type="dxa"/>
        <w:tblLook w:val="04A0" w:firstRow="1" w:lastRow="0" w:firstColumn="1" w:lastColumn="0" w:noHBand="0" w:noVBand="1"/>
      </w:tblPr>
      <w:tblGrid>
        <w:gridCol w:w="3256"/>
        <w:gridCol w:w="5754"/>
      </w:tblGrid>
      <w:tr w:rsidR="003A15A3" w14:paraId="7FA92FF3" w14:textId="77777777" w:rsidTr="003A15A3">
        <w:tc>
          <w:tcPr>
            <w:tcW w:w="3256" w:type="dxa"/>
            <w:tcBorders>
              <w:top w:val="single" w:sz="4" w:space="0" w:color="auto"/>
              <w:left w:val="single" w:sz="4" w:space="0" w:color="auto"/>
              <w:bottom w:val="single" w:sz="4" w:space="0" w:color="auto"/>
              <w:right w:val="single" w:sz="4" w:space="0" w:color="auto"/>
            </w:tcBorders>
            <w:hideMark/>
          </w:tcPr>
          <w:p w14:paraId="4B6CFAB0" w14:textId="77777777" w:rsidR="003A15A3" w:rsidRDefault="003A15A3">
            <w:pPr>
              <w:spacing w:before="100" w:beforeAutospacing="1" w:after="100" w:afterAutospacing="1"/>
              <w:rPr>
                <w:rFonts w:asciiTheme="minorHAnsi" w:eastAsia="Times New Roman" w:hAnsiTheme="minorHAnsi" w:cstheme="minorHAnsi"/>
                <w:color w:val="7030A0"/>
                <w:lang w:eastAsia="en-GB"/>
              </w:rPr>
            </w:pPr>
            <w:r>
              <w:rPr>
                <w:rFonts w:asciiTheme="minorHAnsi" w:eastAsia="Times New Roman" w:hAnsiTheme="minorHAnsi" w:cstheme="minorHAnsi"/>
                <w:color w:val="7030A0"/>
                <w:lang w:eastAsia="en-GB"/>
              </w:rPr>
              <w:t>This document has been approved for operation within:</w:t>
            </w:r>
          </w:p>
        </w:tc>
        <w:tc>
          <w:tcPr>
            <w:tcW w:w="5754" w:type="dxa"/>
            <w:tcBorders>
              <w:top w:val="single" w:sz="4" w:space="0" w:color="auto"/>
              <w:left w:val="single" w:sz="4" w:space="0" w:color="auto"/>
              <w:bottom w:val="single" w:sz="4" w:space="0" w:color="auto"/>
              <w:right w:val="single" w:sz="4" w:space="0" w:color="auto"/>
            </w:tcBorders>
            <w:hideMark/>
          </w:tcPr>
          <w:p w14:paraId="2EDA16CB" w14:textId="77777777" w:rsidR="003A15A3" w:rsidRDefault="003A15A3">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BHS/ACS</w:t>
            </w:r>
          </w:p>
        </w:tc>
      </w:tr>
      <w:tr w:rsidR="003A15A3" w14:paraId="6DD0A867" w14:textId="77777777" w:rsidTr="003A15A3">
        <w:tc>
          <w:tcPr>
            <w:tcW w:w="3256" w:type="dxa"/>
            <w:tcBorders>
              <w:top w:val="single" w:sz="4" w:space="0" w:color="auto"/>
              <w:left w:val="single" w:sz="4" w:space="0" w:color="auto"/>
              <w:bottom w:val="single" w:sz="4" w:space="0" w:color="auto"/>
              <w:right w:val="single" w:sz="4" w:space="0" w:color="auto"/>
            </w:tcBorders>
            <w:hideMark/>
          </w:tcPr>
          <w:p w14:paraId="18A1850D" w14:textId="77777777" w:rsidR="003A15A3" w:rsidRDefault="003A15A3">
            <w:pPr>
              <w:spacing w:before="100" w:beforeAutospacing="1" w:after="100" w:afterAutospacing="1"/>
              <w:rPr>
                <w:rFonts w:asciiTheme="minorHAnsi" w:eastAsia="Times New Roman" w:hAnsiTheme="minorHAnsi" w:cstheme="minorHAnsi"/>
                <w:color w:val="7030A0"/>
                <w:lang w:eastAsia="en-GB"/>
              </w:rPr>
            </w:pPr>
            <w:r>
              <w:rPr>
                <w:rFonts w:asciiTheme="minorHAnsi" w:eastAsia="Times New Roman" w:hAnsiTheme="minorHAnsi" w:cstheme="minorHAnsi"/>
                <w:color w:val="7030A0"/>
                <w:lang w:eastAsia="en-GB"/>
              </w:rPr>
              <w:t>Date effective from</w:t>
            </w:r>
          </w:p>
        </w:tc>
        <w:tc>
          <w:tcPr>
            <w:tcW w:w="5754" w:type="dxa"/>
            <w:tcBorders>
              <w:top w:val="single" w:sz="4" w:space="0" w:color="auto"/>
              <w:left w:val="single" w:sz="4" w:space="0" w:color="auto"/>
              <w:bottom w:val="single" w:sz="4" w:space="0" w:color="auto"/>
              <w:right w:val="single" w:sz="4" w:space="0" w:color="auto"/>
            </w:tcBorders>
            <w:hideMark/>
          </w:tcPr>
          <w:p w14:paraId="0779FC4C" w14:textId="77777777" w:rsidR="003A15A3" w:rsidRDefault="003A15A3">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2020</w:t>
            </w:r>
          </w:p>
        </w:tc>
      </w:tr>
      <w:tr w:rsidR="003A15A3" w14:paraId="57F8B95F" w14:textId="77777777" w:rsidTr="003A15A3">
        <w:tc>
          <w:tcPr>
            <w:tcW w:w="3256" w:type="dxa"/>
            <w:tcBorders>
              <w:top w:val="single" w:sz="4" w:space="0" w:color="auto"/>
              <w:left w:val="single" w:sz="4" w:space="0" w:color="auto"/>
              <w:bottom w:val="single" w:sz="4" w:space="0" w:color="auto"/>
              <w:right w:val="single" w:sz="4" w:space="0" w:color="auto"/>
            </w:tcBorders>
            <w:hideMark/>
          </w:tcPr>
          <w:p w14:paraId="78D96B7B" w14:textId="77777777" w:rsidR="003A15A3" w:rsidRDefault="003A15A3">
            <w:pPr>
              <w:spacing w:before="100" w:beforeAutospacing="1" w:after="100" w:afterAutospacing="1"/>
              <w:rPr>
                <w:rFonts w:asciiTheme="minorHAnsi" w:eastAsia="Times New Roman" w:hAnsiTheme="minorHAnsi" w:cstheme="minorHAnsi"/>
                <w:color w:val="7030A0"/>
                <w:lang w:eastAsia="en-GB"/>
              </w:rPr>
            </w:pPr>
            <w:r>
              <w:rPr>
                <w:rFonts w:asciiTheme="minorHAnsi" w:eastAsia="Times New Roman" w:hAnsiTheme="minorHAnsi" w:cstheme="minorHAnsi"/>
                <w:color w:val="7030A0"/>
                <w:lang w:eastAsia="en-GB"/>
              </w:rPr>
              <w:t>Date of next review</w:t>
            </w:r>
          </w:p>
        </w:tc>
        <w:tc>
          <w:tcPr>
            <w:tcW w:w="5754" w:type="dxa"/>
            <w:tcBorders>
              <w:top w:val="single" w:sz="4" w:space="0" w:color="auto"/>
              <w:left w:val="single" w:sz="4" w:space="0" w:color="auto"/>
              <w:bottom w:val="single" w:sz="4" w:space="0" w:color="auto"/>
              <w:right w:val="single" w:sz="4" w:space="0" w:color="auto"/>
            </w:tcBorders>
            <w:hideMark/>
          </w:tcPr>
          <w:p w14:paraId="47FD3576" w14:textId="77777777" w:rsidR="003A15A3" w:rsidRDefault="003A15A3">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2023</w:t>
            </w:r>
          </w:p>
        </w:tc>
      </w:tr>
      <w:tr w:rsidR="003A15A3" w14:paraId="58D14802" w14:textId="77777777" w:rsidTr="003A15A3">
        <w:tc>
          <w:tcPr>
            <w:tcW w:w="3256" w:type="dxa"/>
            <w:tcBorders>
              <w:top w:val="single" w:sz="4" w:space="0" w:color="auto"/>
              <w:left w:val="single" w:sz="4" w:space="0" w:color="auto"/>
              <w:bottom w:val="single" w:sz="4" w:space="0" w:color="auto"/>
              <w:right w:val="single" w:sz="4" w:space="0" w:color="auto"/>
            </w:tcBorders>
            <w:hideMark/>
          </w:tcPr>
          <w:p w14:paraId="7BEC529E" w14:textId="77777777" w:rsidR="003A15A3" w:rsidRDefault="003A15A3">
            <w:pPr>
              <w:spacing w:before="100" w:beforeAutospacing="1" w:after="100" w:afterAutospacing="1"/>
              <w:rPr>
                <w:rFonts w:asciiTheme="minorHAnsi" w:eastAsia="Times New Roman" w:hAnsiTheme="minorHAnsi" w:cstheme="minorHAnsi"/>
                <w:color w:val="7030A0"/>
                <w:lang w:eastAsia="en-GB"/>
              </w:rPr>
            </w:pPr>
            <w:r>
              <w:rPr>
                <w:rFonts w:asciiTheme="minorHAnsi" w:eastAsia="Times New Roman" w:hAnsiTheme="minorHAnsi" w:cstheme="minorHAnsi"/>
                <w:color w:val="7030A0"/>
                <w:lang w:eastAsia="en-GB"/>
              </w:rPr>
              <w:t>Review period</w:t>
            </w:r>
          </w:p>
        </w:tc>
        <w:tc>
          <w:tcPr>
            <w:tcW w:w="5754" w:type="dxa"/>
            <w:tcBorders>
              <w:top w:val="single" w:sz="4" w:space="0" w:color="auto"/>
              <w:left w:val="single" w:sz="4" w:space="0" w:color="auto"/>
              <w:bottom w:val="single" w:sz="4" w:space="0" w:color="auto"/>
              <w:right w:val="single" w:sz="4" w:space="0" w:color="auto"/>
            </w:tcBorders>
            <w:hideMark/>
          </w:tcPr>
          <w:p w14:paraId="342A60D3" w14:textId="77777777" w:rsidR="003A15A3" w:rsidRDefault="003A15A3">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3 year</w:t>
            </w:r>
          </w:p>
        </w:tc>
      </w:tr>
      <w:tr w:rsidR="003A15A3" w14:paraId="21AB7988" w14:textId="77777777" w:rsidTr="003A15A3">
        <w:tc>
          <w:tcPr>
            <w:tcW w:w="3256" w:type="dxa"/>
            <w:tcBorders>
              <w:top w:val="single" w:sz="4" w:space="0" w:color="auto"/>
              <w:left w:val="single" w:sz="4" w:space="0" w:color="auto"/>
              <w:bottom w:val="single" w:sz="4" w:space="0" w:color="auto"/>
              <w:right w:val="single" w:sz="4" w:space="0" w:color="auto"/>
            </w:tcBorders>
            <w:hideMark/>
          </w:tcPr>
          <w:p w14:paraId="6FC447E5" w14:textId="77777777" w:rsidR="003A15A3" w:rsidRDefault="003A15A3">
            <w:pPr>
              <w:spacing w:before="100" w:beforeAutospacing="1" w:after="100" w:afterAutospacing="1"/>
              <w:rPr>
                <w:rFonts w:asciiTheme="minorHAnsi" w:eastAsia="Times New Roman" w:hAnsiTheme="minorHAnsi" w:cstheme="minorHAnsi"/>
                <w:color w:val="7030A0"/>
                <w:lang w:eastAsia="en-GB"/>
              </w:rPr>
            </w:pPr>
            <w:r>
              <w:rPr>
                <w:rFonts w:asciiTheme="minorHAnsi" w:eastAsia="Times New Roman" w:hAnsiTheme="minorHAnsi" w:cstheme="minorHAnsi"/>
                <w:color w:val="7030A0"/>
                <w:lang w:eastAsia="en-GB"/>
              </w:rPr>
              <w:t>Status</w:t>
            </w:r>
          </w:p>
        </w:tc>
        <w:tc>
          <w:tcPr>
            <w:tcW w:w="5754" w:type="dxa"/>
            <w:tcBorders>
              <w:top w:val="single" w:sz="4" w:space="0" w:color="auto"/>
              <w:left w:val="single" w:sz="4" w:space="0" w:color="auto"/>
              <w:bottom w:val="single" w:sz="4" w:space="0" w:color="auto"/>
              <w:right w:val="single" w:sz="4" w:space="0" w:color="auto"/>
            </w:tcBorders>
            <w:hideMark/>
          </w:tcPr>
          <w:p w14:paraId="58070DDB" w14:textId="77777777" w:rsidR="003A15A3" w:rsidRDefault="003A15A3">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Mandatory </w:t>
            </w:r>
          </w:p>
        </w:tc>
      </w:tr>
      <w:tr w:rsidR="003A15A3" w14:paraId="0F183AC7" w14:textId="77777777" w:rsidTr="003A15A3">
        <w:tc>
          <w:tcPr>
            <w:tcW w:w="3256" w:type="dxa"/>
            <w:tcBorders>
              <w:top w:val="single" w:sz="4" w:space="0" w:color="auto"/>
              <w:left w:val="single" w:sz="4" w:space="0" w:color="auto"/>
              <w:bottom w:val="single" w:sz="4" w:space="0" w:color="auto"/>
              <w:right w:val="single" w:sz="4" w:space="0" w:color="auto"/>
            </w:tcBorders>
            <w:hideMark/>
          </w:tcPr>
          <w:p w14:paraId="4A620A42" w14:textId="77777777" w:rsidR="003A15A3" w:rsidRDefault="003A15A3">
            <w:pPr>
              <w:spacing w:before="100" w:beforeAutospacing="1" w:after="100" w:afterAutospacing="1"/>
              <w:rPr>
                <w:rFonts w:asciiTheme="minorHAnsi" w:eastAsia="Times New Roman" w:hAnsiTheme="minorHAnsi" w:cstheme="minorHAnsi"/>
                <w:color w:val="7030A0"/>
                <w:lang w:eastAsia="en-GB"/>
              </w:rPr>
            </w:pPr>
            <w:r>
              <w:rPr>
                <w:rFonts w:asciiTheme="minorHAnsi" w:eastAsia="Times New Roman" w:hAnsiTheme="minorHAnsi" w:cstheme="minorHAnsi"/>
                <w:color w:val="7030A0"/>
                <w:lang w:eastAsia="en-GB"/>
              </w:rPr>
              <w:t>Owner</w:t>
            </w:r>
          </w:p>
        </w:tc>
        <w:tc>
          <w:tcPr>
            <w:tcW w:w="5754" w:type="dxa"/>
            <w:tcBorders>
              <w:top w:val="single" w:sz="4" w:space="0" w:color="auto"/>
              <w:left w:val="single" w:sz="4" w:space="0" w:color="auto"/>
              <w:bottom w:val="single" w:sz="4" w:space="0" w:color="auto"/>
              <w:right w:val="single" w:sz="4" w:space="0" w:color="auto"/>
            </w:tcBorders>
            <w:hideMark/>
          </w:tcPr>
          <w:p w14:paraId="2E305421" w14:textId="77777777" w:rsidR="003A15A3" w:rsidRDefault="003A15A3">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NM</w:t>
            </w:r>
          </w:p>
        </w:tc>
      </w:tr>
      <w:tr w:rsidR="003A15A3" w14:paraId="3CFC61C4" w14:textId="77777777" w:rsidTr="003A15A3">
        <w:tc>
          <w:tcPr>
            <w:tcW w:w="3256" w:type="dxa"/>
            <w:tcBorders>
              <w:top w:val="single" w:sz="4" w:space="0" w:color="auto"/>
              <w:left w:val="single" w:sz="4" w:space="0" w:color="auto"/>
              <w:bottom w:val="single" w:sz="4" w:space="0" w:color="auto"/>
              <w:right w:val="single" w:sz="4" w:space="0" w:color="auto"/>
            </w:tcBorders>
            <w:hideMark/>
          </w:tcPr>
          <w:p w14:paraId="2F938E08" w14:textId="77777777" w:rsidR="003A15A3" w:rsidRDefault="003A15A3">
            <w:pPr>
              <w:spacing w:before="100" w:beforeAutospacing="1" w:after="100" w:afterAutospacing="1"/>
              <w:rPr>
                <w:rFonts w:asciiTheme="minorHAnsi" w:eastAsia="Times New Roman" w:hAnsiTheme="minorHAnsi" w:cstheme="minorHAnsi"/>
                <w:color w:val="7030A0"/>
                <w:lang w:eastAsia="en-GB"/>
              </w:rPr>
            </w:pPr>
            <w:r>
              <w:rPr>
                <w:rFonts w:asciiTheme="minorHAnsi" w:eastAsia="Times New Roman" w:hAnsiTheme="minorHAnsi" w:cstheme="minorHAnsi"/>
                <w:color w:val="7030A0"/>
                <w:lang w:eastAsia="en-GB"/>
              </w:rPr>
              <w:t>Version</w:t>
            </w:r>
          </w:p>
        </w:tc>
        <w:tc>
          <w:tcPr>
            <w:tcW w:w="5754" w:type="dxa"/>
            <w:tcBorders>
              <w:top w:val="single" w:sz="4" w:space="0" w:color="auto"/>
              <w:left w:val="single" w:sz="4" w:space="0" w:color="auto"/>
              <w:bottom w:val="single" w:sz="4" w:space="0" w:color="auto"/>
              <w:right w:val="single" w:sz="4" w:space="0" w:color="auto"/>
            </w:tcBorders>
            <w:hideMark/>
          </w:tcPr>
          <w:p w14:paraId="4ABC830D" w14:textId="77777777" w:rsidR="003A15A3" w:rsidRDefault="003A15A3">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1</w:t>
            </w:r>
          </w:p>
        </w:tc>
      </w:tr>
    </w:tbl>
    <w:p w14:paraId="393F6017" w14:textId="77777777" w:rsidR="003A15A3" w:rsidRDefault="003A15A3" w:rsidP="003A15A3">
      <w:pPr>
        <w:rPr>
          <w:rFonts w:asciiTheme="minorHAnsi" w:hAnsiTheme="minorHAnsi" w:cstheme="minorHAnsi"/>
        </w:rPr>
      </w:pPr>
    </w:p>
    <w:p w14:paraId="51A6628B"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0677594C"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1D8D5AB3"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10AD0669"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7E57161E"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6FB36DE6"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02E21174"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47CEBB75"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7DFE2F6A"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625BB12D"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5686BBED"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15D8AB54"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68A69226"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455E5DDF"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5C58C6F0"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01A87619"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15FA602E"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146E38A8"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0EF6C077" w14:textId="77777777" w:rsidR="003A15A3" w:rsidRDefault="003A15A3" w:rsidP="00692EAF">
      <w:pPr>
        <w:spacing w:before="100" w:beforeAutospacing="1" w:after="100" w:afterAutospacing="1" w:line="240" w:lineRule="auto"/>
        <w:jc w:val="both"/>
        <w:rPr>
          <w:rFonts w:asciiTheme="minorHAnsi" w:eastAsia="Times New Roman" w:hAnsiTheme="minorHAnsi" w:cs="Times New Roman"/>
          <w:lang w:eastAsia="en-GB"/>
        </w:rPr>
      </w:pPr>
    </w:p>
    <w:p w14:paraId="40EC6B70" w14:textId="680E7DA3"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lang w:eastAsia="en-GB"/>
        </w:rPr>
        <w:t>The Public Interest Disclosure Act 1998 provides employees with legal protection if, under certain circumstances, they make disclosures about organisations for which they work. These employees are commonly referred to as ‘</w:t>
      </w:r>
      <w:proofErr w:type="spellStart"/>
      <w:r w:rsidRPr="00692EAF">
        <w:rPr>
          <w:rFonts w:asciiTheme="minorHAnsi" w:eastAsia="Times New Roman" w:hAnsiTheme="minorHAnsi" w:cs="Times New Roman"/>
          <w:lang w:eastAsia="en-GB"/>
        </w:rPr>
        <w:t>whistleblowers</w:t>
      </w:r>
      <w:proofErr w:type="spellEnd"/>
      <w:r w:rsidRPr="00692EAF">
        <w:rPr>
          <w:rFonts w:asciiTheme="minorHAnsi" w:eastAsia="Times New Roman" w:hAnsiTheme="minorHAnsi" w:cs="Times New Roman"/>
          <w:lang w:eastAsia="en-GB"/>
        </w:rPr>
        <w:t xml:space="preserve">’. The legislation is designed to protect employees from suffering any detriment or termination of engagement for whistle blowing. </w:t>
      </w:r>
    </w:p>
    <w:p w14:paraId="48E278FC" w14:textId="77777777"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b/>
          <w:bCs/>
          <w:color w:val="511991"/>
          <w:lang w:eastAsia="en-GB"/>
        </w:rPr>
        <w:t xml:space="preserve">Qualifying disclosures </w:t>
      </w:r>
    </w:p>
    <w:p w14:paraId="33483876" w14:textId="77777777"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lang w:eastAsia="en-GB"/>
        </w:rPr>
        <w:t xml:space="preserve">Certain disclosures are prescribed by law as ‘qualifying </w:t>
      </w:r>
      <w:proofErr w:type="gramStart"/>
      <w:r w:rsidRPr="00692EAF">
        <w:rPr>
          <w:rFonts w:asciiTheme="minorHAnsi" w:eastAsia="Times New Roman" w:hAnsiTheme="minorHAnsi" w:cs="Times New Roman"/>
          <w:lang w:eastAsia="en-GB"/>
        </w:rPr>
        <w:t>disclosures’</w:t>
      </w:r>
      <w:proofErr w:type="gramEnd"/>
      <w:r w:rsidRPr="00692EAF">
        <w:rPr>
          <w:rFonts w:asciiTheme="minorHAnsi" w:eastAsia="Times New Roman" w:hAnsiTheme="minorHAnsi" w:cs="Times New Roman"/>
          <w:lang w:eastAsia="en-GB"/>
        </w:rPr>
        <w:t xml:space="preserve">. Disclosures are qualifying disclosures where it can be shown that Chapel St commits a ‘relevant failure’ by: </w:t>
      </w:r>
    </w:p>
    <w:p w14:paraId="74AAC355" w14:textId="77777777" w:rsidR="00692EAF" w:rsidRPr="00692EAF" w:rsidRDefault="00692EAF" w:rsidP="00692EAF">
      <w:pPr>
        <w:numPr>
          <w:ilvl w:val="0"/>
          <w:numId w:val="1"/>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committing a criminal offence </w:t>
      </w:r>
    </w:p>
    <w:p w14:paraId="5614841F" w14:textId="77777777" w:rsidR="00692EAF" w:rsidRPr="00692EAF" w:rsidRDefault="00692EAF" w:rsidP="00692EAF">
      <w:pPr>
        <w:numPr>
          <w:ilvl w:val="0"/>
          <w:numId w:val="1"/>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failing to comply with a legal obligation </w:t>
      </w:r>
    </w:p>
    <w:p w14:paraId="6C1D76FF" w14:textId="77777777" w:rsidR="00692EAF" w:rsidRPr="00692EAF" w:rsidRDefault="00692EAF" w:rsidP="00692EAF">
      <w:pPr>
        <w:numPr>
          <w:ilvl w:val="0"/>
          <w:numId w:val="1"/>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a miscarriage of justice </w:t>
      </w:r>
    </w:p>
    <w:p w14:paraId="416AF764" w14:textId="77777777" w:rsidR="00692EAF" w:rsidRPr="00692EAF" w:rsidRDefault="00692EAF" w:rsidP="00692EAF">
      <w:pPr>
        <w:numPr>
          <w:ilvl w:val="0"/>
          <w:numId w:val="1"/>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endangering the health and safety of an individual </w:t>
      </w:r>
    </w:p>
    <w:p w14:paraId="3FA1A0C1" w14:textId="77777777" w:rsidR="00692EAF" w:rsidRPr="00692EAF" w:rsidRDefault="00692EAF" w:rsidP="00692EAF">
      <w:pPr>
        <w:numPr>
          <w:ilvl w:val="0"/>
          <w:numId w:val="1"/>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environmental damage </w:t>
      </w:r>
    </w:p>
    <w:p w14:paraId="36A0D565" w14:textId="77777777" w:rsidR="00692EAF" w:rsidRPr="00692EAF" w:rsidRDefault="00692EAF" w:rsidP="00692EAF">
      <w:pPr>
        <w:numPr>
          <w:ilvl w:val="0"/>
          <w:numId w:val="1"/>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concealing any information relating to the above. </w:t>
      </w:r>
    </w:p>
    <w:p w14:paraId="53274FE5" w14:textId="77777777" w:rsidR="00692EAF" w:rsidRPr="00692EAF" w:rsidRDefault="00692EAF" w:rsidP="00692EAF">
      <w:p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These acts can be in the past, present or future, so a disclosure qualifies if it relates to something that has happened, is happening, or is likely to happen. </w:t>
      </w:r>
    </w:p>
    <w:p w14:paraId="2630D39E" w14:textId="77777777" w:rsidR="00692EAF" w:rsidRPr="00692EAF" w:rsidRDefault="00692EAF" w:rsidP="00692EAF">
      <w:p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b/>
          <w:bCs/>
          <w:color w:val="511991"/>
          <w:lang w:eastAsia="en-GB"/>
        </w:rPr>
        <w:t xml:space="preserve">Procedure </w:t>
      </w:r>
    </w:p>
    <w:p w14:paraId="3A331C8E" w14:textId="77777777" w:rsidR="00692EAF" w:rsidRPr="00692EAF" w:rsidRDefault="00692EAF" w:rsidP="00692EAF">
      <w:p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Depending on the seriousness and sensitivity of the issues involved and who is suspected of wrongdoing, you should normally raise concerns with: </w:t>
      </w:r>
    </w:p>
    <w:p w14:paraId="55DB4A5A" w14:textId="77777777" w:rsidR="00692EAF" w:rsidRPr="00692EAF" w:rsidRDefault="00692EAF" w:rsidP="00692EAF">
      <w:pPr>
        <w:numPr>
          <w:ilvl w:val="0"/>
          <w:numId w:val="1"/>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Your line manager </w:t>
      </w:r>
    </w:p>
    <w:p w14:paraId="58C04592" w14:textId="77777777" w:rsidR="00692EAF" w:rsidRPr="00692EAF" w:rsidRDefault="00692EAF" w:rsidP="00692EAF">
      <w:pPr>
        <w:numPr>
          <w:ilvl w:val="0"/>
          <w:numId w:val="1"/>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Your headteacher </w:t>
      </w:r>
    </w:p>
    <w:p w14:paraId="6339DAF0" w14:textId="77777777" w:rsidR="00692EAF" w:rsidRPr="00692EAF" w:rsidRDefault="00692EAF" w:rsidP="00692EAF">
      <w:pPr>
        <w:numPr>
          <w:ilvl w:val="0"/>
          <w:numId w:val="1"/>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Your chair of governors or CEO </w:t>
      </w:r>
    </w:p>
    <w:p w14:paraId="3D910E6B" w14:textId="77777777" w:rsidR="00692EAF" w:rsidRPr="00692EAF" w:rsidRDefault="00692EAF" w:rsidP="00692EAF">
      <w:p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If, exceptionally, the concern is about the CEO your concern should be raised with the Chair of Trustees who will decide how the investigation will proceed. </w:t>
      </w:r>
    </w:p>
    <w:p w14:paraId="00E2E190" w14:textId="77777777" w:rsidR="00692EAF" w:rsidRPr="00692EAF" w:rsidRDefault="00692EAF" w:rsidP="00692EAF">
      <w:p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You may raise your concern by telephone, in person or in writing. You will need to provide the following: </w:t>
      </w:r>
    </w:p>
    <w:p w14:paraId="1AF3F7C1" w14:textId="77777777" w:rsidR="00692EAF" w:rsidRPr="00692EAF" w:rsidRDefault="00692EAF" w:rsidP="00692EAF">
      <w:pPr>
        <w:numPr>
          <w:ilvl w:val="0"/>
          <w:numId w:val="2"/>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The nature of your concern and why you believe it to be true </w:t>
      </w:r>
    </w:p>
    <w:p w14:paraId="1C746190" w14:textId="77777777" w:rsidR="00692EAF" w:rsidRPr="00692EAF" w:rsidRDefault="00692EAF" w:rsidP="00692EAF">
      <w:pPr>
        <w:numPr>
          <w:ilvl w:val="0"/>
          <w:numId w:val="2"/>
        </w:num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The background and history of the concern (giving relevant details including dates) </w:t>
      </w:r>
    </w:p>
    <w:p w14:paraId="37CF8401" w14:textId="77777777" w:rsidR="00692EAF" w:rsidRPr="00692EAF" w:rsidRDefault="00692EAF" w:rsidP="00692EAF">
      <w:pPr>
        <w:spacing w:before="100" w:beforeAutospacing="1" w:after="100" w:afterAutospacing="1" w:line="240" w:lineRule="auto"/>
        <w:jc w:val="both"/>
        <w:rPr>
          <w:rFonts w:asciiTheme="minorHAnsi" w:eastAsia="SymbolMT" w:hAnsiTheme="minorHAnsi" w:cs="SymbolMT"/>
          <w:lang w:eastAsia="en-GB"/>
        </w:rPr>
      </w:pPr>
      <w:r w:rsidRPr="00692EAF">
        <w:rPr>
          <w:rFonts w:asciiTheme="minorHAnsi" w:eastAsia="SymbolMT" w:hAnsiTheme="minorHAnsi" w:cs="SymbolMT"/>
          <w:lang w:eastAsia="en-GB"/>
        </w:rPr>
        <w:t xml:space="preserve">Chapel St will respond to your concerns as quickly as possible. Initial enquiries will be made to decide whether an investigation is appropriate and, if so, what form it should take. The investigation may need to be carried out under terms of strict confidentiality. There may be an internal audit, investigation through the disciplinary/grievance process, or the matter may be referred to a third party such as the police or an external auditor. </w:t>
      </w:r>
    </w:p>
    <w:p w14:paraId="2F07DC6A" w14:textId="77777777"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lang w:eastAsia="en-GB"/>
        </w:rPr>
        <w:t xml:space="preserve">The person investigating will write to you within ten working days of a concern being raised to acknowledge the concern has been received, indicate how </w:t>
      </w:r>
      <w:r>
        <w:rPr>
          <w:rFonts w:asciiTheme="minorHAnsi" w:eastAsia="Times New Roman" w:hAnsiTheme="minorHAnsi" w:cs="Times New Roman"/>
          <w:lang w:eastAsia="en-GB"/>
        </w:rPr>
        <w:t xml:space="preserve">the Trust </w:t>
      </w:r>
      <w:r w:rsidRPr="00692EAF">
        <w:rPr>
          <w:rFonts w:asciiTheme="minorHAnsi" w:eastAsia="Times New Roman" w:hAnsiTheme="minorHAnsi" w:cs="Times New Roman"/>
          <w:lang w:eastAsia="en-GB"/>
        </w:rPr>
        <w:t xml:space="preserve">are responding to the concern and tell you whether further investigations will take place and the reason for the decision. </w:t>
      </w:r>
    </w:p>
    <w:p w14:paraId="5B9F9996" w14:textId="77777777"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lang w:eastAsia="en-GB"/>
        </w:rPr>
        <w:t xml:space="preserve">If you are not satisfied with the explanation or reason given to you and you have not yet raised the matter with them, you should raise the matter with the chair of governors or CEO. </w:t>
      </w:r>
    </w:p>
    <w:p w14:paraId="14D3E97C" w14:textId="77777777" w:rsid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p>
    <w:p w14:paraId="23E30563" w14:textId="77777777" w:rsidR="00B77DDA" w:rsidRDefault="00B77DDA" w:rsidP="00692EAF">
      <w:pPr>
        <w:spacing w:before="100" w:beforeAutospacing="1" w:after="100" w:afterAutospacing="1" w:line="240" w:lineRule="auto"/>
        <w:jc w:val="both"/>
        <w:rPr>
          <w:rFonts w:asciiTheme="minorHAnsi" w:eastAsia="Times New Roman" w:hAnsiTheme="minorHAnsi" w:cs="Times New Roman"/>
          <w:lang w:eastAsia="en-GB"/>
        </w:rPr>
      </w:pPr>
    </w:p>
    <w:p w14:paraId="20B0F34B" w14:textId="1A31E53D"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lang w:eastAsia="en-GB"/>
        </w:rPr>
        <w:t xml:space="preserve">If you are still not satisfied with their response, then you should raise the matter with your trade union, our auditors, the police or the appropriate regulating body </w:t>
      </w:r>
      <w:proofErr w:type="spellStart"/>
      <w:r w:rsidRPr="00692EAF">
        <w:rPr>
          <w:rFonts w:asciiTheme="minorHAnsi" w:eastAsia="Times New Roman" w:hAnsiTheme="minorHAnsi" w:cs="Times New Roman"/>
          <w:lang w:eastAsia="en-GB"/>
        </w:rPr>
        <w:t>e</w:t>
      </w:r>
      <w:r w:rsidR="00B77DDA">
        <w:rPr>
          <w:rFonts w:asciiTheme="minorHAnsi" w:eastAsia="Times New Roman" w:hAnsiTheme="minorHAnsi" w:cs="Times New Roman"/>
          <w:lang w:eastAsia="en-GB"/>
        </w:rPr>
        <w:t>.</w:t>
      </w:r>
      <w:r w:rsidRPr="00692EAF">
        <w:rPr>
          <w:rFonts w:asciiTheme="minorHAnsi" w:eastAsia="Times New Roman" w:hAnsiTheme="minorHAnsi" w:cs="Times New Roman"/>
          <w:lang w:eastAsia="en-GB"/>
        </w:rPr>
        <w:t>g</w:t>
      </w:r>
      <w:proofErr w:type="spellEnd"/>
      <w:r w:rsidRPr="00692EAF">
        <w:rPr>
          <w:rFonts w:asciiTheme="minorHAnsi" w:eastAsia="Times New Roman" w:hAnsiTheme="minorHAnsi" w:cs="Times New Roman"/>
          <w:lang w:eastAsia="en-GB"/>
        </w:rPr>
        <w:t xml:space="preserve"> the health and safety executive. You should not disclose information which is confidential except to those included in this list. </w:t>
      </w:r>
    </w:p>
    <w:p w14:paraId="3F725565" w14:textId="4D4EC8E8"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b/>
          <w:bCs/>
          <w:color w:val="511991"/>
          <w:lang w:eastAsia="en-GB"/>
        </w:rPr>
        <w:t xml:space="preserve">Protection for the </w:t>
      </w:r>
      <w:r w:rsidR="00B77DDA" w:rsidRPr="00692EAF">
        <w:rPr>
          <w:rFonts w:asciiTheme="minorHAnsi" w:eastAsia="Times New Roman" w:hAnsiTheme="minorHAnsi" w:cs="Times New Roman"/>
          <w:b/>
          <w:bCs/>
          <w:color w:val="511991"/>
          <w:lang w:eastAsia="en-GB"/>
        </w:rPr>
        <w:t>whistle-blower</w:t>
      </w:r>
      <w:r w:rsidRPr="00692EAF">
        <w:rPr>
          <w:rFonts w:asciiTheme="minorHAnsi" w:eastAsia="Times New Roman" w:hAnsiTheme="minorHAnsi" w:cs="Times New Roman"/>
          <w:b/>
          <w:bCs/>
          <w:color w:val="511991"/>
          <w:lang w:eastAsia="en-GB"/>
        </w:rPr>
        <w:t xml:space="preserve"> </w:t>
      </w:r>
    </w:p>
    <w:p w14:paraId="2042D2AB" w14:textId="77777777"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lang w:eastAsia="en-GB"/>
        </w:rPr>
        <w:t xml:space="preserve">The Act prevents you from suffering a detriment or having your contract terminated for ‘whistleblowing’ and </w:t>
      </w:r>
      <w:r>
        <w:rPr>
          <w:rFonts w:asciiTheme="minorHAnsi" w:eastAsia="Times New Roman" w:hAnsiTheme="minorHAnsi" w:cs="Times New Roman"/>
          <w:lang w:eastAsia="en-GB"/>
        </w:rPr>
        <w:t xml:space="preserve">the Trust </w:t>
      </w:r>
      <w:r w:rsidRPr="00692EAF">
        <w:rPr>
          <w:rFonts w:asciiTheme="minorHAnsi" w:eastAsia="Times New Roman" w:hAnsiTheme="minorHAnsi" w:cs="Times New Roman"/>
          <w:lang w:eastAsia="en-GB"/>
        </w:rPr>
        <w:t xml:space="preserve">takes very seriously any concerns which you may raise under this legislation. </w:t>
      </w:r>
    </w:p>
    <w:p w14:paraId="3E98AED5" w14:textId="5EDCE2DB"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lang w:eastAsia="en-GB"/>
        </w:rPr>
        <w:t xml:space="preserve">You are encouraged to use this procedure if you are concerned about any wrongdoing at work. However, if the procedure has not been invoked in good faith </w:t>
      </w:r>
      <w:r w:rsidR="00B77DDA" w:rsidRPr="00692EAF">
        <w:rPr>
          <w:rFonts w:asciiTheme="minorHAnsi" w:eastAsia="Times New Roman" w:hAnsiTheme="minorHAnsi" w:cs="Times New Roman"/>
          <w:lang w:eastAsia="en-GB"/>
        </w:rPr>
        <w:t>e</w:t>
      </w:r>
      <w:r w:rsidR="00B77DDA">
        <w:rPr>
          <w:rFonts w:asciiTheme="minorHAnsi" w:eastAsia="Times New Roman" w:hAnsiTheme="minorHAnsi" w:cs="Times New Roman"/>
          <w:lang w:eastAsia="en-GB"/>
        </w:rPr>
        <w:t>.</w:t>
      </w:r>
      <w:r w:rsidR="00B77DDA" w:rsidRPr="00692EAF">
        <w:rPr>
          <w:rFonts w:asciiTheme="minorHAnsi" w:eastAsia="Times New Roman" w:hAnsiTheme="minorHAnsi" w:cs="Times New Roman"/>
          <w:lang w:eastAsia="en-GB"/>
        </w:rPr>
        <w:t>g.</w:t>
      </w:r>
      <w:r w:rsidRPr="00692EAF">
        <w:rPr>
          <w:rFonts w:asciiTheme="minorHAnsi" w:eastAsia="Times New Roman" w:hAnsiTheme="minorHAnsi" w:cs="Times New Roman"/>
          <w:lang w:eastAsia="en-GB"/>
        </w:rPr>
        <w:t xml:space="preserve"> </w:t>
      </w:r>
      <w:bookmarkStart w:id="0" w:name="_GoBack"/>
      <w:bookmarkEnd w:id="0"/>
      <w:r w:rsidRPr="00692EAF">
        <w:rPr>
          <w:rFonts w:asciiTheme="minorHAnsi" w:eastAsia="Times New Roman" w:hAnsiTheme="minorHAnsi" w:cs="Times New Roman"/>
          <w:lang w:eastAsia="en-GB"/>
        </w:rPr>
        <w:t xml:space="preserve">for malicious reasons or in pursuit of a personal grudge, then this may result in disciplinary action, which could lead to dismissal. </w:t>
      </w:r>
    </w:p>
    <w:p w14:paraId="0277EA83" w14:textId="77777777"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b/>
          <w:bCs/>
          <w:color w:val="511991"/>
          <w:lang w:eastAsia="en-GB"/>
        </w:rPr>
        <w:t xml:space="preserve">NSPCC whistleblowing advice line </w:t>
      </w:r>
    </w:p>
    <w:p w14:paraId="4D6C61DB" w14:textId="77777777" w:rsidR="00692EAF" w:rsidRPr="00692EAF" w:rsidRDefault="00692EAF" w:rsidP="00692EAF">
      <w:pPr>
        <w:spacing w:before="100" w:beforeAutospacing="1" w:after="100" w:afterAutospacing="1" w:line="240" w:lineRule="auto"/>
        <w:jc w:val="both"/>
        <w:rPr>
          <w:rFonts w:asciiTheme="minorHAnsi" w:eastAsia="Times New Roman" w:hAnsiTheme="minorHAnsi" w:cs="Times New Roman"/>
          <w:lang w:eastAsia="en-GB"/>
        </w:rPr>
      </w:pPr>
      <w:r w:rsidRPr="00692EAF">
        <w:rPr>
          <w:rFonts w:asciiTheme="minorHAnsi" w:eastAsia="Times New Roman" w:hAnsiTheme="minorHAnsi" w:cs="Times New Roman"/>
          <w:lang w:eastAsia="en-GB"/>
        </w:rPr>
        <w:t xml:space="preserve">The NSPCC whistleblowing advice line offers free advice and support to professionals with concerns about how child protection issues are being handled in their own or another organisation. They can be contacted on 0800 028 0285 or help@nspcc.org.uk. </w:t>
      </w:r>
    </w:p>
    <w:p w14:paraId="51F2E63A" w14:textId="77777777" w:rsidR="00011320" w:rsidRPr="00692EAF" w:rsidRDefault="00011320" w:rsidP="00692EAF">
      <w:pPr>
        <w:jc w:val="both"/>
        <w:rPr>
          <w:rFonts w:asciiTheme="minorHAnsi" w:hAnsiTheme="minorHAnsi"/>
        </w:rPr>
      </w:pPr>
    </w:p>
    <w:p w14:paraId="6E771D7A" w14:textId="77777777" w:rsidR="00011320" w:rsidRPr="00692EAF" w:rsidRDefault="00011320" w:rsidP="00692EAF">
      <w:pPr>
        <w:jc w:val="both"/>
        <w:rPr>
          <w:rFonts w:asciiTheme="minorHAnsi" w:hAnsiTheme="minorHAnsi"/>
        </w:rPr>
      </w:pPr>
    </w:p>
    <w:p w14:paraId="6AB2CC6D" w14:textId="77777777" w:rsidR="00011320" w:rsidRPr="00692EAF" w:rsidRDefault="00011320" w:rsidP="00692EAF">
      <w:pPr>
        <w:jc w:val="both"/>
        <w:rPr>
          <w:rFonts w:asciiTheme="minorHAnsi" w:hAnsiTheme="minorHAnsi"/>
        </w:rPr>
      </w:pPr>
    </w:p>
    <w:p w14:paraId="68595C38" w14:textId="77777777" w:rsidR="00011320" w:rsidRPr="00692EAF" w:rsidRDefault="00011320" w:rsidP="00692EAF">
      <w:pPr>
        <w:jc w:val="both"/>
        <w:rPr>
          <w:rFonts w:asciiTheme="minorHAnsi" w:hAnsiTheme="minorHAnsi"/>
        </w:rPr>
      </w:pPr>
    </w:p>
    <w:p w14:paraId="4733BC64" w14:textId="77777777" w:rsidR="00011320" w:rsidRPr="00692EAF" w:rsidRDefault="00011320" w:rsidP="00692EAF">
      <w:pPr>
        <w:jc w:val="both"/>
        <w:rPr>
          <w:rFonts w:asciiTheme="minorHAnsi" w:hAnsiTheme="minorHAnsi"/>
        </w:rPr>
      </w:pPr>
    </w:p>
    <w:p w14:paraId="26CF1F52" w14:textId="77777777" w:rsidR="00011320" w:rsidRPr="00692EAF" w:rsidRDefault="00011320" w:rsidP="00692EAF">
      <w:pPr>
        <w:jc w:val="both"/>
        <w:rPr>
          <w:rFonts w:asciiTheme="minorHAnsi" w:hAnsiTheme="minorHAnsi"/>
        </w:rPr>
      </w:pPr>
    </w:p>
    <w:p w14:paraId="72F16234" w14:textId="77777777" w:rsidR="00011320" w:rsidRPr="00692EAF" w:rsidRDefault="00011320" w:rsidP="00692EAF">
      <w:pPr>
        <w:jc w:val="both"/>
        <w:rPr>
          <w:rFonts w:asciiTheme="minorHAnsi" w:hAnsiTheme="minorHAnsi"/>
        </w:rPr>
      </w:pPr>
    </w:p>
    <w:p w14:paraId="315167CB" w14:textId="77777777" w:rsidR="00011320" w:rsidRPr="00692EAF" w:rsidRDefault="00011320" w:rsidP="00692EAF">
      <w:pPr>
        <w:jc w:val="both"/>
        <w:rPr>
          <w:rFonts w:asciiTheme="minorHAnsi" w:hAnsiTheme="minorHAnsi"/>
        </w:rPr>
      </w:pPr>
    </w:p>
    <w:p w14:paraId="1B0796D0" w14:textId="77777777" w:rsidR="00011320" w:rsidRPr="00011320" w:rsidRDefault="00011320" w:rsidP="00011320">
      <w:pPr>
        <w:ind w:firstLine="720"/>
      </w:pPr>
    </w:p>
    <w:sectPr w:rsidR="00011320" w:rsidRPr="00011320" w:rsidSect="0049351F">
      <w:headerReference w:type="default" r:id="rId16"/>
      <w:footerReference w:type="default" r:id="rId17"/>
      <w:footerReference w:type="first" r:id="rId18"/>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28A5" w14:textId="77777777" w:rsidR="00692EAF" w:rsidRDefault="00692EAF" w:rsidP="005B2EA0">
      <w:pPr>
        <w:spacing w:after="0" w:line="240" w:lineRule="auto"/>
      </w:pPr>
      <w:r>
        <w:separator/>
      </w:r>
    </w:p>
  </w:endnote>
  <w:endnote w:type="continuationSeparator" w:id="0">
    <w:p w14:paraId="40177933" w14:textId="77777777" w:rsidR="00692EAF" w:rsidRDefault="00692EAF"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2A87" w:usb1="08080000" w:usb2="00000010" w:usb3="00000000" w:csb0="001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157673"/>
      <w:docPartObj>
        <w:docPartGallery w:val="Page Numbers (Bottom of Page)"/>
        <w:docPartUnique/>
      </w:docPartObj>
    </w:sdtPr>
    <w:sdtEndPr>
      <w:rPr>
        <w:noProof/>
        <w:sz w:val="18"/>
        <w:szCs w:val="18"/>
      </w:rPr>
    </w:sdtEndPr>
    <w:sdtContent>
      <w:p w14:paraId="0B70D012"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01EAFEEF"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66A343F5" wp14:editId="2072F9E7">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F5DCB84"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68251"/>
      <w:docPartObj>
        <w:docPartGallery w:val="Page Numbers (Bottom of Page)"/>
        <w:docPartUnique/>
      </w:docPartObj>
    </w:sdtPr>
    <w:sdtEndPr>
      <w:rPr>
        <w:noProof/>
      </w:rPr>
    </w:sdtEndPr>
    <w:sdtContent>
      <w:p w14:paraId="32A7E302" w14:textId="77777777" w:rsidR="00011320" w:rsidRDefault="00011320">
        <w:pPr>
          <w:pStyle w:val="Footer"/>
        </w:pPr>
        <w:r>
          <w:fldChar w:fldCharType="begin"/>
        </w:r>
        <w:r>
          <w:instrText xml:space="preserve"> PAGE   \* MERGEFORMAT </w:instrText>
        </w:r>
        <w:r>
          <w:fldChar w:fldCharType="separate"/>
        </w:r>
        <w:r>
          <w:rPr>
            <w:noProof/>
          </w:rPr>
          <w:t>2</w:t>
        </w:r>
        <w:r>
          <w:rPr>
            <w:noProof/>
          </w:rPr>
          <w:fldChar w:fldCharType="end"/>
        </w:r>
      </w:p>
    </w:sdtContent>
  </w:sdt>
  <w:p w14:paraId="6DBC88CF"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7DD1" w14:textId="77777777" w:rsidR="00692EAF" w:rsidRDefault="00692EAF" w:rsidP="005B2EA0">
      <w:pPr>
        <w:spacing w:after="0" w:line="240" w:lineRule="auto"/>
      </w:pPr>
      <w:r>
        <w:separator/>
      </w:r>
    </w:p>
  </w:footnote>
  <w:footnote w:type="continuationSeparator" w:id="0">
    <w:p w14:paraId="628C7029" w14:textId="77777777" w:rsidR="00692EAF" w:rsidRDefault="00692EAF"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56B5" w14:textId="77777777" w:rsidR="005B2EA0" w:rsidRDefault="0049351F">
    <w:pPr>
      <w:pStyle w:val="Header"/>
    </w:pPr>
    <w:r>
      <w:rPr>
        <w:noProof/>
      </w:rPr>
      <mc:AlternateContent>
        <mc:Choice Requires="wpg">
          <w:drawing>
            <wp:anchor distT="0" distB="0" distL="114300" distR="114300" simplePos="0" relativeHeight="251664384" behindDoc="1" locked="0" layoutInCell="1" allowOverlap="1" wp14:anchorId="6EE8AF35" wp14:editId="6F9689A0">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ECCFF50"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7D2AA540" wp14:editId="68127844">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EC2F19"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279CB7D3" wp14:editId="4244DB71">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7FC7B7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71F30"/>
    <w:multiLevelType w:val="multilevel"/>
    <w:tmpl w:val="445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9502F"/>
    <w:multiLevelType w:val="multilevel"/>
    <w:tmpl w:val="CA722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AF"/>
    <w:rsid w:val="00011320"/>
    <w:rsid w:val="00382AEF"/>
    <w:rsid w:val="003A15A3"/>
    <w:rsid w:val="0049351F"/>
    <w:rsid w:val="00586CE9"/>
    <w:rsid w:val="005B2EA0"/>
    <w:rsid w:val="00692EAF"/>
    <w:rsid w:val="00B77DDA"/>
    <w:rsid w:val="00BE1CEC"/>
    <w:rsid w:val="00EB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8BD1F"/>
  <w15:chartTrackingRefBased/>
  <w15:docId w15:val="{5B4909BA-E38A-5D47-9502-267A6DA5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paragraph" w:styleId="NormalWeb">
    <w:name w:val="Normal (Web)"/>
    <w:basedOn w:val="Normal"/>
    <w:uiPriority w:val="99"/>
    <w:semiHidden/>
    <w:unhideWhenUsed/>
    <w:rsid w:val="00692E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A15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7261">
      <w:bodyDiv w:val="1"/>
      <w:marLeft w:val="0"/>
      <w:marRight w:val="0"/>
      <w:marTop w:val="0"/>
      <w:marBottom w:val="0"/>
      <w:divBdr>
        <w:top w:val="none" w:sz="0" w:space="0" w:color="auto"/>
        <w:left w:val="none" w:sz="0" w:space="0" w:color="auto"/>
        <w:bottom w:val="none" w:sz="0" w:space="0" w:color="auto"/>
        <w:right w:val="none" w:sz="0" w:space="0" w:color="auto"/>
      </w:divBdr>
    </w:div>
    <w:div w:id="476530823">
      <w:bodyDiv w:val="1"/>
      <w:marLeft w:val="0"/>
      <w:marRight w:val="0"/>
      <w:marTop w:val="0"/>
      <w:marBottom w:val="0"/>
      <w:divBdr>
        <w:top w:val="none" w:sz="0" w:space="0" w:color="auto"/>
        <w:left w:val="none" w:sz="0" w:space="0" w:color="auto"/>
        <w:bottom w:val="none" w:sz="0" w:space="0" w:color="auto"/>
        <w:right w:val="none" w:sz="0" w:space="0" w:color="auto"/>
      </w:divBdr>
      <w:divsChild>
        <w:div w:id="210843335">
          <w:marLeft w:val="0"/>
          <w:marRight w:val="0"/>
          <w:marTop w:val="0"/>
          <w:marBottom w:val="0"/>
          <w:divBdr>
            <w:top w:val="none" w:sz="0" w:space="0" w:color="auto"/>
            <w:left w:val="none" w:sz="0" w:space="0" w:color="auto"/>
            <w:bottom w:val="none" w:sz="0" w:space="0" w:color="auto"/>
            <w:right w:val="none" w:sz="0" w:space="0" w:color="auto"/>
          </w:divBdr>
          <w:divsChild>
            <w:div w:id="242298044">
              <w:marLeft w:val="0"/>
              <w:marRight w:val="0"/>
              <w:marTop w:val="0"/>
              <w:marBottom w:val="0"/>
              <w:divBdr>
                <w:top w:val="none" w:sz="0" w:space="0" w:color="auto"/>
                <w:left w:val="none" w:sz="0" w:space="0" w:color="auto"/>
                <w:bottom w:val="none" w:sz="0" w:space="0" w:color="auto"/>
                <w:right w:val="none" w:sz="0" w:space="0" w:color="auto"/>
              </w:divBdr>
              <w:divsChild>
                <w:div w:id="682822400">
                  <w:marLeft w:val="0"/>
                  <w:marRight w:val="0"/>
                  <w:marTop w:val="0"/>
                  <w:marBottom w:val="0"/>
                  <w:divBdr>
                    <w:top w:val="none" w:sz="0" w:space="0" w:color="auto"/>
                    <w:left w:val="none" w:sz="0" w:space="0" w:color="auto"/>
                    <w:bottom w:val="none" w:sz="0" w:space="0" w:color="auto"/>
                    <w:right w:val="none" w:sz="0" w:space="0" w:color="auto"/>
                  </w:divBdr>
                </w:div>
              </w:divsChild>
            </w:div>
            <w:div w:id="168642442">
              <w:marLeft w:val="0"/>
              <w:marRight w:val="0"/>
              <w:marTop w:val="0"/>
              <w:marBottom w:val="0"/>
              <w:divBdr>
                <w:top w:val="none" w:sz="0" w:space="0" w:color="auto"/>
                <w:left w:val="none" w:sz="0" w:space="0" w:color="auto"/>
                <w:bottom w:val="none" w:sz="0" w:space="0" w:color="auto"/>
                <w:right w:val="none" w:sz="0" w:space="0" w:color="auto"/>
              </w:divBdr>
              <w:divsChild>
                <w:div w:id="137691893">
                  <w:marLeft w:val="0"/>
                  <w:marRight w:val="0"/>
                  <w:marTop w:val="0"/>
                  <w:marBottom w:val="0"/>
                  <w:divBdr>
                    <w:top w:val="none" w:sz="0" w:space="0" w:color="auto"/>
                    <w:left w:val="none" w:sz="0" w:space="0" w:color="auto"/>
                    <w:bottom w:val="none" w:sz="0" w:space="0" w:color="auto"/>
                    <w:right w:val="none" w:sz="0" w:space="0" w:color="auto"/>
                  </w:divBdr>
                </w:div>
              </w:divsChild>
            </w:div>
            <w:div w:id="667562975">
              <w:marLeft w:val="0"/>
              <w:marRight w:val="0"/>
              <w:marTop w:val="0"/>
              <w:marBottom w:val="0"/>
              <w:divBdr>
                <w:top w:val="none" w:sz="0" w:space="0" w:color="auto"/>
                <w:left w:val="none" w:sz="0" w:space="0" w:color="auto"/>
                <w:bottom w:val="none" w:sz="0" w:space="0" w:color="auto"/>
                <w:right w:val="none" w:sz="0" w:space="0" w:color="auto"/>
              </w:divBdr>
              <w:divsChild>
                <w:div w:id="4861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907">
          <w:marLeft w:val="0"/>
          <w:marRight w:val="0"/>
          <w:marTop w:val="0"/>
          <w:marBottom w:val="0"/>
          <w:divBdr>
            <w:top w:val="none" w:sz="0" w:space="0" w:color="auto"/>
            <w:left w:val="none" w:sz="0" w:space="0" w:color="auto"/>
            <w:bottom w:val="none" w:sz="0" w:space="0" w:color="auto"/>
            <w:right w:val="none" w:sz="0" w:space="0" w:color="auto"/>
          </w:divBdr>
          <w:divsChild>
            <w:div w:id="727729926">
              <w:marLeft w:val="0"/>
              <w:marRight w:val="0"/>
              <w:marTop w:val="0"/>
              <w:marBottom w:val="0"/>
              <w:divBdr>
                <w:top w:val="none" w:sz="0" w:space="0" w:color="auto"/>
                <w:left w:val="none" w:sz="0" w:space="0" w:color="auto"/>
                <w:bottom w:val="none" w:sz="0" w:space="0" w:color="auto"/>
                <w:right w:val="none" w:sz="0" w:space="0" w:color="auto"/>
              </w:divBdr>
              <w:divsChild>
                <w:div w:id="3267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https://educationpartnershiptrust.sharepoint.com/Shared/EPT/EPT/EPT%20New%20Branding%20templates/EP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2.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EPT%20Policy%20Template</Template>
  <TotalTime>5</TotalTime>
  <Pages>4</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Nicola McGonagle</cp:lastModifiedBy>
  <cp:revision>3</cp:revision>
  <dcterms:created xsi:type="dcterms:W3CDTF">2020-03-29T22:40:00Z</dcterms:created>
  <dcterms:modified xsi:type="dcterms:W3CDTF">2020-03-30T10:10:00Z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